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5C" w:rsidRPr="00E30310" w:rsidRDefault="00606C5C" w:rsidP="00606C5C">
      <w:pPr>
        <w:spacing w:after="0" w:line="240" w:lineRule="auto"/>
        <w:jc w:val="center"/>
        <w:rPr>
          <w:rFonts w:ascii="Times New Roman" w:eastAsia="Times New Roman" w:hAnsi="Times New Roman" w:cs="Times New Roman"/>
          <w:sz w:val="24"/>
          <w:szCs w:val="24"/>
        </w:rPr>
      </w:pPr>
      <w:r w:rsidRPr="00E30310">
        <w:rPr>
          <w:rFonts w:ascii="Times New Roman" w:eastAsia="Times New Roman" w:hAnsi="Times New Roman" w:cs="Times New Roman"/>
          <w:b/>
          <w:bCs/>
          <w:color w:val="000000"/>
          <w:sz w:val="32"/>
          <w:szCs w:val="32"/>
        </w:rPr>
        <w:t>North Central District – WPTA</w:t>
      </w:r>
    </w:p>
    <w:p w:rsidR="00606C5C" w:rsidRPr="00E30310" w:rsidRDefault="00606C5C" w:rsidP="00606C5C">
      <w:pPr>
        <w:spacing w:after="0" w:line="240" w:lineRule="auto"/>
        <w:jc w:val="center"/>
        <w:rPr>
          <w:rFonts w:ascii="Times New Roman" w:eastAsia="Times New Roman" w:hAnsi="Times New Roman" w:cs="Times New Roman"/>
          <w:sz w:val="24"/>
          <w:szCs w:val="24"/>
        </w:rPr>
      </w:pPr>
      <w:r w:rsidRPr="00E30310">
        <w:rPr>
          <w:rFonts w:ascii="Times New Roman" w:eastAsia="Times New Roman" w:hAnsi="Times New Roman" w:cs="Times New Roman"/>
          <w:b/>
          <w:bCs/>
          <w:color w:val="000000"/>
          <w:sz w:val="32"/>
          <w:szCs w:val="32"/>
        </w:rPr>
        <w:t xml:space="preserve">Tuesday </w:t>
      </w:r>
      <w:r>
        <w:rPr>
          <w:rFonts w:ascii="Times New Roman" w:eastAsia="Times New Roman" w:hAnsi="Times New Roman" w:cs="Times New Roman"/>
          <w:b/>
          <w:bCs/>
          <w:color w:val="000000"/>
          <w:sz w:val="32"/>
          <w:szCs w:val="32"/>
        </w:rPr>
        <w:t xml:space="preserve">October 10, 2017   </w:t>
      </w:r>
      <w:r w:rsidRPr="00E30310">
        <w:rPr>
          <w:rFonts w:ascii="Times New Roman" w:eastAsia="Times New Roman" w:hAnsi="Times New Roman" w:cs="Times New Roman"/>
          <w:b/>
          <w:bCs/>
          <w:color w:val="000000"/>
          <w:sz w:val="32"/>
          <w:szCs w:val="32"/>
        </w:rPr>
        <w:t xml:space="preserve">Meeting </w:t>
      </w:r>
      <w:r>
        <w:rPr>
          <w:rFonts w:ascii="Times New Roman" w:eastAsia="Times New Roman" w:hAnsi="Times New Roman" w:cs="Times New Roman"/>
          <w:b/>
          <w:bCs/>
          <w:color w:val="000000"/>
          <w:sz w:val="32"/>
          <w:szCs w:val="32"/>
        </w:rPr>
        <w:t>Minutes</w:t>
      </w:r>
    </w:p>
    <w:p w:rsidR="00606C5C" w:rsidRDefault="00606C5C" w:rsidP="00606C5C">
      <w:pPr>
        <w:rPr>
          <w:b/>
        </w:rPr>
      </w:pPr>
    </w:p>
    <w:p w:rsidR="00606C5C" w:rsidRDefault="00606C5C" w:rsidP="00606C5C">
      <w:r>
        <w:rPr>
          <w:b/>
        </w:rPr>
        <w:t>Videoconference Sites:</w:t>
      </w:r>
      <w:r>
        <w:t xml:space="preserve"> </w:t>
      </w:r>
      <w:r w:rsidR="00817AA7">
        <w:t xml:space="preserve"> </w:t>
      </w:r>
      <w:r>
        <w:t xml:space="preserve">Main presentation from </w:t>
      </w:r>
      <w:r w:rsidR="00E34CD1">
        <w:t xml:space="preserve">the </w:t>
      </w:r>
      <w:proofErr w:type="spellStart"/>
      <w:r>
        <w:t>Froehlke</w:t>
      </w:r>
      <w:proofErr w:type="spellEnd"/>
      <w:r>
        <w:t xml:space="preserve"> Auditorium, Marshfield</w:t>
      </w:r>
      <w:r w:rsidR="00817AA7">
        <w:t>.  See end of minutes for locations and attendees.</w:t>
      </w:r>
    </w:p>
    <w:p w:rsidR="00606C5C" w:rsidRPr="00E86D04" w:rsidRDefault="00606C5C" w:rsidP="00606C5C">
      <w:r w:rsidRPr="00E34CD1">
        <w:rPr>
          <w:b/>
        </w:rPr>
        <w:t>C</w:t>
      </w:r>
      <w:r>
        <w:rPr>
          <w:b/>
        </w:rPr>
        <w:t xml:space="preserve">E/Presentation/Discussion: </w:t>
      </w:r>
      <w:r w:rsidR="00817AA7">
        <w:t>(6-8 pm, after business meeting</w:t>
      </w:r>
      <w:r w:rsidR="00E34CD1">
        <w:t xml:space="preserve"> at 5:30</w:t>
      </w:r>
      <w:r>
        <w:t>)</w:t>
      </w:r>
    </w:p>
    <w:p w:rsidR="00606C5C" w:rsidRPr="00817AA7" w:rsidRDefault="00606C5C" w:rsidP="00606C5C">
      <w:pPr>
        <w:numPr>
          <w:ilvl w:val="0"/>
          <w:numId w:val="27"/>
        </w:numPr>
        <w:spacing w:after="0" w:line="240" w:lineRule="auto"/>
        <w:rPr>
          <w:b/>
        </w:rPr>
      </w:pPr>
      <w:r w:rsidRPr="00817AA7">
        <w:rPr>
          <w:b/>
        </w:rPr>
        <w:t xml:space="preserve"> Wes Kurszewski, </w:t>
      </w:r>
      <w:r w:rsidR="00817AA7">
        <w:rPr>
          <w:b/>
        </w:rPr>
        <w:t xml:space="preserve">DPT - </w:t>
      </w:r>
      <w:r>
        <w:t>“</w:t>
      </w:r>
      <w:r w:rsidRPr="00817AA7">
        <w:rPr>
          <w:rFonts w:ascii="Arial" w:hAnsi="Arial" w:cs="Arial"/>
          <w:sz w:val="21"/>
          <w:szCs w:val="21"/>
        </w:rPr>
        <w:t>Waking the Sleeping Giant, Part 2: PAIN 101</w:t>
      </w:r>
      <w:r w:rsidRPr="00E86D04">
        <w:t>”</w:t>
      </w:r>
      <w:r w:rsidR="00817AA7">
        <w:t xml:space="preserve">, </w:t>
      </w:r>
      <w:r w:rsidRPr="00817AA7">
        <w:t xml:space="preserve">the VA’s Pain Program as taught to patients. </w:t>
      </w:r>
      <w:r w:rsidR="00817AA7">
        <w:t xml:space="preserve"> 2 hour, free CE course.</w:t>
      </w:r>
    </w:p>
    <w:p w:rsidR="00817AA7" w:rsidRPr="00817AA7" w:rsidRDefault="00817AA7" w:rsidP="00817AA7">
      <w:pPr>
        <w:spacing w:after="0" w:line="240" w:lineRule="auto"/>
        <w:rPr>
          <w:b/>
        </w:rPr>
      </w:pPr>
    </w:p>
    <w:p w:rsidR="00606C5C" w:rsidRDefault="00606C5C" w:rsidP="00606C5C">
      <w:r>
        <w:rPr>
          <w:b/>
        </w:rPr>
        <w:t>Officer Reports:</w:t>
      </w:r>
    </w:p>
    <w:p w:rsidR="00606C5C" w:rsidRDefault="00606C5C" w:rsidP="00606C5C">
      <w:pPr>
        <w:numPr>
          <w:ilvl w:val="0"/>
          <w:numId w:val="18"/>
        </w:numPr>
        <w:spacing w:after="0" w:line="240" w:lineRule="auto"/>
      </w:pPr>
      <w:r>
        <w:t>Review and approval of minutes from May meeting – (on website)</w:t>
      </w:r>
    </w:p>
    <w:p w:rsidR="00606C5C" w:rsidRPr="00625C7A" w:rsidRDefault="00606C5C" w:rsidP="00606C5C">
      <w:pPr>
        <w:numPr>
          <w:ilvl w:val="0"/>
          <w:numId w:val="18"/>
        </w:numPr>
        <w:spacing w:after="0" w:line="240" w:lineRule="auto"/>
        <w:rPr>
          <w:b/>
        </w:rPr>
      </w:pPr>
      <w:r>
        <w:t>Treasurer report– Dave Smith</w:t>
      </w:r>
      <w:r w:rsidR="00817AA7">
        <w:t>: currently $18,350, ($10,350 above our minimum required $8,000 in account). Minimal change since our May meeting.</w:t>
      </w:r>
    </w:p>
    <w:p w:rsidR="00690BC3" w:rsidRDefault="00690BC3" w:rsidP="00606C5C">
      <w:pPr>
        <w:rPr>
          <w:b/>
        </w:rPr>
      </w:pPr>
    </w:p>
    <w:p w:rsidR="00606C5C" w:rsidRDefault="00606C5C" w:rsidP="00606C5C">
      <w:pPr>
        <w:rPr>
          <w:b/>
        </w:rPr>
      </w:pPr>
      <w:r>
        <w:rPr>
          <w:b/>
        </w:rPr>
        <w:t>Subcommittees/Representatives:</w:t>
      </w:r>
    </w:p>
    <w:p w:rsidR="00606C5C" w:rsidRPr="00883D77" w:rsidRDefault="00606C5C" w:rsidP="00606C5C">
      <w:pPr>
        <w:numPr>
          <w:ilvl w:val="0"/>
          <w:numId w:val="18"/>
        </w:numPr>
        <w:spacing w:after="0" w:line="240" w:lineRule="auto"/>
        <w:rPr>
          <w:b/>
        </w:rPr>
      </w:pPr>
      <w:r>
        <w:t xml:space="preserve">Membership </w:t>
      </w:r>
      <w:r w:rsidRPr="00632ACF">
        <w:rPr>
          <w:color w:val="000000"/>
          <w:shd w:val="clear" w:color="auto" w:fill="FFFFFF"/>
        </w:rPr>
        <w:t>Committee: Denise Kearns-Legoo and Cindy</w:t>
      </w:r>
      <w:r>
        <w:rPr>
          <w:color w:val="000000"/>
          <w:shd w:val="clear" w:color="auto" w:fill="FFFFFF"/>
        </w:rPr>
        <w:t xml:space="preserve"> </w:t>
      </w:r>
      <w:r w:rsidRPr="00632ACF">
        <w:rPr>
          <w:color w:val="000000"/>
          <w:shd w:val="clear" w:color="auto" w:fill="FFFFFF"/>
        </w:rPr>
        <w:t>Koehler</w:t>
      </w:r>
    </w:p>
    <w:p w:rsidR="00606C5C" w:rsidRPr="00FB698E" w:rsidRDefault="00606C5C" w:rsidP="00FB698E">
      <w:pPr>
        <w:pStyle w:val="ListParagraph"/>
        <w:numPr>
          <w:ilvl w:val="1"/>
          <w:numId w:val="18"/>
        </w:numPr>
        <w:rPr>
          <w:b/>
        </w:rPr>
      </w:pPr>
      <w:r>
        <w:rPr>
          <w:rFonts w:ascii="Times New Roman" w:eastAsia="Times New Roman" w:hAnsi="Times New Roman"/>
          <w:color w:val="000000"/>
          <w:sz w:val="24"/>
          <w:szCs w:val="24"/>
          <w:shd w:val="clear" w:color="auto" w:fill="FFFFFF"/>
        </w:rPr>
        <w:t xml:space="preserve">Social gathering </w:t>
      </w:r>
      <w:r w:rsidR="00690BC3">
        <w:rPr>
          <w:rFonts w:ascii="Times New Roman" w:eastAsia="Times New Roman" w:hAnsi="Times New Roman"/>
          <w:color w:val="000000"/>
          <w:sz w:val="24"/>
          <w:szCs w:val="24"/>
          <w:shd w:val="clear" w:color="auto" w:fill="FFFFFF"/>
        </w:rPr>
        <w:t xml:space="preserve">was held </w:t>
      </w:r>
      <w:r>
        <w:rPr>
          <w:rFonts w:ascii="Times New Roman" w:eastAsia="Times New Roman" w:hAnsi="Times New Roman"/>
          <w:color w:val="000000"/>
          <w:sz w:val="24"/>
          <w:szCs w:val="24"/>
          <w:shd w:val="clear" w:color="auto" w:fill="FFFFFF"/>
        </w:rPr>
        <w:t xml:space="preserve">before </w:t>
      </w:r>
      <w:r w:rsidR="00690BC3">
        <w:rPr>
          <w:rFonts w:ascii="Times New Roman" w:eastAsia="Times New Roman" w:hAnsi="Times New Roman"/>
          <w:color w:val="000000"/>
          <w:sz w:val="24"/>
          <w:szCs w:val="24"/>
          <w:shd w:val="clear" w:color="auto" w:fill="FFFFFF"/>
        </w:rPr>
        <w:t xml:space="preserve">the </w:t>
      </w:r>
      <w:r>
        <w:rPr>
          <w:rFonts w:ascii="Times New Roman" w:eastAsia="Times New Roman" w:hAnsi="Times New Roman"/>
          <w:color w:val="000000"/>
          <w:sz w:val="24"/>
          <w:szCs w:val="24"/>
          <w:shd w:val="clear" w:color="auto" w:fill="FFFFFF"/>
        </w:rPr>
        <w:t>business meeting</w:t>
      </w:r>
      <w:r w:rsidR="00690BC3">
        <w:rPr>
          <w:rFonts w:ascii="Times New Roman" w:eastAsia="Times New Roman" w:hAnsi="Times New Roman"/>
          <w:color w:val="000000"/>
          <w:sz w:val="24"/>
          <w:szCs w:val="24"/>
          <w:shd w:val="clear" w:color="auto" w:fill="FFFFFF"/>
        </w:rPr>
        <w:t xml:space="preserve"> with appetizers/food/drinks, </w:t>
      </w:r>
      <w:r>
        <w:rPr>
          <w:rFonts w:ascii="Times New Roman" w:eastAsia="Times New Roman" w:hAnsi="Times New Roman"/>
          <w:color w:val="000000"/>
          <w:sz w:val="24"/>
          <w:szCs w:val="24"/>
          <w:shd w:val="clear" w:color="auto" w:fill="FFFFFF"/>
        </w:rPr>
        <w:t>and</w:t>
      </w:r>
      <w:r w:rsidR="00690BC3">
        <w:rPr>
          <w:rFonts w:ascii="Times New Roman" w:eastAsia="Times New Roman" w:hAnsi="Times New Roman"/>
          <w:color w:val="000000"/>
          <w:sz w:val="24"/>
          <w:szCs w:val="24"/>
          <w:shd w:val="clear" w:color="auto" w:fill="FFFFFF"/>
        </w:rPr>
        <w:t xml:space="preserve"> an</w:t>
      </w:r>
      <w:r>
        <w:rPr>
          <w:rFonts w:ascii="Times New Roman" w:eastAsia="Times New Roman" w:hAnsi="Times New Roman"/>
          <w:color w:val="000000"/>
          <w:sz w:val="24"/>
          <w:szCs w:val="24"/>
          <w:shd w:val="clear" w:color="auto" w:fill="FFFFFF"/>
        </w:rPr>
        <w:t xml:space="preserve"> informal gathering</w:t>
      </w:r>
      <w:r w:rsidR="00690BC3">
        <w:rPr>
          <w:rFonts w:ascii="Times New Roman" w:eastAsia="Times New Roman" w:hAnsi="Times New Roman"/>
          <w:color w:val="000000"/>
          <w:sz w:val="24"/>
          <w:szCs w:val="24"/>
          <w:shd w:val="clear" w:color="auto" w:fill="FFFFFF"/>
        </w:rPr>
        <w:t xml:space="preserve"> was held at some locations</w:t>
      </w:r>
      <w:r>
        <w:rPr>
          <w:rFonts w:ascii="Times New Roman" w:eastAsia="Times New Roman" w:hAnsi="Times New Roman"/>
          <w:color w:val="000000"/>
          <w:sz w:val="24"/>
          <w:szCs w:val="24"/>
          <w:shd w:val="clear" w:color="auto" w:fill="FFFFFF"/>
        </w:rPr>
        <w:t xml:space="preserve"> after the continuing education course</w:t>
      </w:r>
      <w:r w:rsidR="00690BC3">
        <w:rPr>
          <w:color w:val="000000"/>
          <w:shd w:val="clear" w:color="auto" w:fill="FFFFFF"/>
        </w:rPr>
        <w:t xml:space="preserve"> (not covered by NCD funds)</w:t>
      </w:r>
    </w:p>
    <w:p w:rsidR="00606C5C" w:rsidRPr="00B31BA3" w:rsidRDefault="00606C5C" w:rsidP="00606C5C">
      <w:pPr>
        <w:numPr>
          <w:ilvl w:val="0"/>
          <w:numId w:val="18"/>
        </w:numPr>
        <w:spacing w:after="0" w:line="240" w:lineRule="auto"/>
        <w:rPr>
          <w:b/>
        </w:rPr>
      </w:pPr>
      <w:r>
        <w:t>Education Committee: (</w:t>
      </w:r>
      <w:r w:rsidRPr="00F6452C">
        <w:t xml:space="preserve">Wes Kurszewski-Vice Chair, </w:t>
      </w:r>
      <w:r>
        <w:t>Janice Devine-Ruggles, Karna Sandok</w:t>
      </w:r>
      <w:r w:rsidR="00FB698E">
        <w:t>, Kate Bennett</w:t>
      </w:r>
      <w:r>
        <w:t xml:space="preserve">) – presented by </w:t>
      </w:r>
      <w:r w:rsidRPr="00F6452C">
        <w:t>Wes Kurszewski</w:t>
      </w:r>
    </w:p>
    <w:p w:rsidR="00606C5C" w:rsidRPr="00883D77" w:rsidRDefault="00606C5C" w:rsidP="00606C5C">
      <w:pPr>
        <w:numPr>
          <w:ilvl w:val="2"/>
          <w:numId w:val="18"/>
        </w:numPr>
        <w:spacing w:after="0" w:line="240" w:lineRule="auto"/>
        <w:rPr>
          <w:b/>
        </w:rPr>
      </w:pPr>
      <w:r>
        <w:t>Upcoming Courses:</w:t>
      </w:r>
    </w:p>
    <w:p w:rsidR="00606C5C" w:rsidRPr="00A675B3" w:rsidRDefault="00606C5C" w:rsidP="00606C5C">
      <w:pPr>
        <w:numPr>
          <w:ilvl w:val="3"/>
          <w:numId w:val="18"/>
        </w:numPr>
        <w:spacing w:after="0" w:line="240" w:lineRule="auto"/>
        <w:rPr>
          <w:b/>
        </w:rPr>
      </w:pPr>
      <w:r>
        <w:t>Fall 2018 Ethics Course</w:t>
      </w:r>
      <w:r w:rsidR="00FB698E">
        <w:t xml:space="preserve"> is plan at this point; nothing definitive</w:t>
      </w:r>
    </w:p>
    <w:p w:rsidR="00FB698E" w:rsidRPr="00FB698E" w:rsidRDefault="00FB698E" w:rsidP="00FB698E">
      <w:pPr>
        <w:numPr>
          <w:ilvl w:val="1"/>
          <w:numId w:val="18"/>
        </w:numPr>
        <w:spacing w:after="0" w:line="240" w:lineRule="auto"/>
        <w:rPr>
          <w:b/>
        </w:rPr>
      </w:pPr>
      <w:r>
        <w:t>Kate Bennett agreed to become a member of the Committee</w:t>
      </w:r>
    </w:p>
    <w:p w:rsidR="00606C5C" w:rsidRPr="00FB698E" w:rsidRDefault="00606C5C" w:rsidP="00FB698E">
      <w:pPr>
        <w:numPr>
          <w:ilvl w:val="1"/>
          <w:numId w:val="18"/>
        </w:numPr>
        <w:spacing w:after="0" w:line="240" w:lineRule="auto"/>
        <w:rPr>
          <w:b/>
        </w:rPr>
      </w:pPr>
      <w:r>
        <w:t xml:space="preserve">Ideas for future courses: Any other ideas – please get to CE Committee members (email </w:t>
      </w:r>
      <w:r w:rsidRPr="00F6452C">
        <w:t>Wes Kurszewski</w:t>
      </w:r>
      <w:r>
        <w:t xml:space="preserve">). </w:t>
      </w:r>
    </w:p>
    <w:p w:rsidR="00606C5C" w:rsidRDefault="00606C5C" w:rsidP="00606C5C">
      <w:pPr>
        <w:rPr>
          <w:b/>
        </w:rPr>
      </w:pPr>
    </w:p>
    <w:p w:rsidR="00606C5C" w:rsidRDefault="00606C5C" w:rsidP="00FB698E">
      <w:r>
        <w:rPr>
          <w:b/>
        </w:rPr>
        <w:t>Old Business:</w:t>
      </w:r>
      <w:r w:rsidR="00FB698E">
        <w:rPr>
          <w:b/>
        </w:rPr>
        <w:t xml:space="preserve"> </w:t>
      </w:r>
      <w:r w:rsidR="00FB698E">
        <w:t>none</w:t>
      </w:r>
    </w:p>
    <w:p w:rsidR="00606C5C" w:rsidRPr="00010C82" w:rsidRDefault="00606C5C" w:rsidP="00606C5C">
      <w:r w:rsidRPr="00F23B25">
        <w:rPr>
          <w:b/>
        </w:rPr>
        <w:t xml:space="preserve">New Business: </w:t>
      </w:r>
    </w:p>
    <w:p w:rsidR="00606C5C" w:rsidRPr="00B3522A" w:rsidRDefault="00606C5C" w:rsidP="00606C5C">
      <w:pPr>
        <w:pStyle w:val="ListParagraph"/>
        <w:numPr>
          <w:ilvl w:val="0"/>
          <w:numId w:val="31"/>
        </w:numPr>
      </w:pPr>
      <w:r w:rsidRPr="00B3522A">
        <w:rPr>
          <w:rFonts w:ascii="Times New Roman" w:eastAsia="Times New Roman" w:hAnsi="Times New Roman"/>
          <w:color w:val="000000"/>
          <w:sz w:val="24"/>
          <w:szCs w:val="24"/>
          <w:shd w:val="clear" w:color="auto" w:fill="FFFFFF"/>
        </w:rPr>
        <w:t>WPTA News</w:t>
      </w:r>
    </w:p>
    <w:p w:rsidR="00606C5C" w:rsidRPr="00883D77" w:rsidRDefault="00606C5C" w:rsidP="00FB698E">
      <w:pPr>
        <w:pStyle w:val="ListParagraph"/>
        <w:numPr>
          <w:ilvl w:val="1"/>
          <w:numId w:val="31"/>
        </w:numPr>
      </w:pPr>
      <w:r>
        <w:t>Fall Conference : October</w:t>
      </w:r>
      <w:r w:rsidRPr="00F23B25">
        <w:t xml:space="preserve"> </w:t>
      </w:r>
      <w:r>
        <w:t xml:space="preserve"> 12-13,  2017</w:t>
      </w:r>
      <w:r w:rsidRPr="005F2DDB">
        <w:t xml:space="preserve"> </w:t>
      </w:r>
      <w:r>
        <w:t>in Madison, WI</w:t>
      </w:r>
    </w:p>
    <w:p w:rsidR="00606C5C" w:rsidRDefault="00606C5C" w:rsidP="00606C5C">
      <w:pPr>
        <w:numPr>
          <w:ilvl w:val="0"/>
          <w:numId w:val="26"/>
        </w:numPr>
        <w:tabs>
          <w:tab w:val="clear" w:pos="720"/>
          <w:tab w:val="num" w:pos="360"/>
        </w:tabs>
        <w:spacing w:after="0" w:line="240" w:lineRule="auto"/>
        <w:ind w:left="360"/>
      </w:pPr>
      <w:r w:rsidRPr="00883D77">
        <w:t xml:space="preserve">Marketing campaign; don’t forget to visit the website  </w:t>
      </w:r>
      <w:hyperlink r:id="rId6" w:history="1">
        <w:r w:rsidRPr="00883D77">
          <w:rPr>
            <w:rStyle w:val="Hyperlink"/>
          </w:rPr>
          <w:t>www.visityourPT.com</w:t>
        </w:r>
      </w:hyperlink>
    </w:p>
    <w:p w:rsidR="00606C5C" w:rsidRDefault="00606C5C" w:rsidP="00606C5C">
      <w:pPr>
        <w:numPr>
          <w:ilvl w:val="0"/>
          <w:numId w:val="26"/>
        </w:numPr>
        <w:tabs>
          <w:tab w:val="clear" w:pos="720"/>
          <w:tab w:val="num" w:pos="360"/>
        </w:tabs>
        <w:spacing w:after="0" w:line="240" w:lineRule="auto"/>
        <w:ind w:left="360"/>
      </w:pPr>
      <w:r>
        <w:t>Legislative Issues: Legislative day: Oct. 31 in Madison</w:t>
      </w:r>
    </w:p>
    <w:p w:rsidR="00606C5C" w:rsidRDefault="00606C5C" w:rsidP="00606C5C">
      <w:pPr>
        <w:numPr>
          <w:ilvl w:val="0"/>
          <w:numId w:val="26"/>
        </w:numPr>
        <w:tabs>
          <w:tab w:val="clear" w:pos="720"/>
          <w:tab w:val="num" w:pos="360"/>
        </w:tabs>
        <w:spacing w:after="0" w:line="240" w:lineRule="auto"/>
        <w:ind w:left="360"/>
      </w:pPr>
      <w:r>
        <w:t>We (the districts) have been asked for a Donation of money $125.00 to Student SIG kickball tourney prize money for voucher for registration off fall/spring conf</w:t>
      </w:r>
      <w:r w:rsidR="00FB698E">
        <w:t>.</w:t>
      </w:r>
    </w:p>
    <w:p w:rsidR="00FB698E" w:rsidRDefault="00FB698E" w:rsidP="00FB698E">
      <w:pPr>
        <w:numPr>
          <w:ilvl w:val="1"/>
          <w:numId w:val="26"/>
        </w:numPr>
        <w:spacing w:after="0" w:line="240" w:lineRule="auto"/>
      </w:pPr>
      <w:r>
        <w:t>MOTION: The NCD will provide a one-time donation of $125 to the Student SIG for kickball tourney prize money for voucher for registration off fall/spring conf. VOTE: Passed. Ay – all, Nay - none</w:t>
      </w:r>
    </w:p>
    <w:p w:rsidR="00606C5C" w:rsidRDefault="00606C5C" w:rsidP="00606C5C">
      <w:pPr>
        <w:numPr>
          <w:ilvl w:val="0"/>
          <w:numId w:val="26"/>
        </w:numPr>
        <w:tabs>
          <w:tab w:val="clear" w:pos="720"/>
          <w:tab w:val="num" w:pos="360"/>
        </w:tabs>
        <w:spacing w:after="0" w:line="240" w:lineRule="auto"/>
        <w:ind w:left="360"/>
      </w:pPr>
      <w:r>
        <w:t>Consider that the BOD can vote and approve donations without district vote if less than $200.00</w:t>
      </w:r>
    </w:p>
    <w:p w:rsidR="00D539FF" w:rsidRDefault="00D539FF" w:rsidP="00606C5C">
      <w:pPr>
        <w:numPr>
          <w:ilvl w:val="0"/>
          <w:numId w:val="26"/>
        </w:numPr>
        <w:tabs>
          <w:tab w:val="clear" w:pos="720"/>
          <w:tab w:val="num" w:pos="360"/>
        </w:tabs>
        <w:spacing w:after="0" w:line="240" w:lineRule="auto"/>
        <w:ind w:left="360"/>
      </w:pPr>
      <w:r>
        <w:lastRenderedPageBreak/>
        <w:t>WPTA suffered damage from a tornado on Oct 7. Covered by insurance.</w:t>
      </w:r>
    </w:p>
    <w:p w:rsidR="00D539FF" w:rsidRDefault="00D539FF" w:rsidP="00606C5C">
      <w:pPr>
        <w:numPr>
          <w:ilvl w:val="0"/>
          <w:numId w:val="26"/>
        </w:numPr>
        <w:tabs>
          <w:tab w:val="clear" w:pos="720"/>
          <w:tab w:val="num" w:pos="360"/>
        </w:tabs>
        <w:spacing w:after="0" w:line="240" w:lineRule="auto"/>
        <w:ind w:left="360"/>
      </w:pPr>
      <w:r>
        <w:t xml:space="preserve">Elections – Wes Kurszewski brought up the possible conflict of interest of his position as Vice Chair, which makes him head of the Education Committee. He has been a presenter for the NOI Group, and has been involved with brining presenters to the NCD. He wanted to be up front about this possible conflict of interest. No concerns voiced by members in attendance, or the Executive Committee. Wes is not the only person involved with determining CE offered in the NCD. </w:t>
      </w:r>
    </w:p>
    <w:p w:rsidR="00606C5C" w:rsidRDefault="00606C5C" w:rsidP="00606C5C">
      <w:pPr>
        <w:numPr>
          <w:ilvl w:val="0"/>
          <w:numId w:val="26"/>
        </w:numPr>
        <w:tabs>
          <w:tab w:val="clear" w:pos="720"/>
          <w:tab w:val="num" w:pos="360"/>
        </w:tabs>
        <w:spacing w:after="0" w:line="240" w:lineRule="auto"/>
        <w:ind w:left="360"/>
      </w:pPr>
      <w:r>
        <w:t xml:space="preserve">Fall elections for our NC District: Chair, Vice Chair, Secretary/Treasurer; </w:t>
      </w:r>
      <w:r w:rsidR="009C12A0">
        <w:t>S</w:t>
      </w:r>
      <w:r>
        <w:t>till taking nominations. Current Nominations:</w:t>
      </w:r>
    </w:p>
    <w:p w:rsidR="00606C5C" w:rsidRDefault="00606C5C" w:rsidP="00606C5C">
      <w:pPr>
        <w:numPr>
          <w:ilvl w:val="2"/>
          <w:numId w:val="26"/>
        </w:numPr>
        <w:tabs>
          <w:tab w:val="num" w:pos="1800"/>
        </w:tabs>
        <w:spacing w:after="0" w:line="240" w:lineRule="auto"/>
      </w:pPr>
      <w:r>
        <w:t>Chair: Nicki Quarne (has served one term of 2 possible); no others nominated</w:t>
      </w:r>
      <w:r w:rsidR="009C12A0">
        <w:t xml:space="preserve"> thus far</w:t>
      </w:r>
    </w:p>
    <w:p w:rsidR="00606C5C" w:rsidRDefault="00606C5C" w:rsidP="00606C5C">
      <w:pPr>
        <w:numPr>
          <w:ilvl w:val="2"/>
          <w:numId w:val="26"/>
        </w:numPr>
        <w:tabs>
          <w:tab w:val="num" w:pos="1800"/>
        </w:tabs>
        <w:spacing w:after="0" w:line="240" w:lineRule="auto"/>
      </w:pPr>
      <w:r>
        <w:t>Vice Chair: Wes Kurszewski (no limit for t</w:t>
      </w:r>
      <w:r w:rsidR="009C12A0">
        <w:t>erms); no others nominated thus far</w:t>
      </w:r>
    </w:p>
    <w:p w:rsidR="00606C5C" w:rsidRDefault="00606C5C" w:rsidP="00606C5C">
      <w:pPr>
        <w:numPr>
          <w:ilvl w:val="2"/>
          <w:numId w:val="26"/>
        </w:numPr>
        <w:tabs>
          <w:tab w:val="num" w:pos="1800"/>
        </w:tabs>
        <w:spacing w:after="0" w:line="240" w:lineRule="auto"/>
      </w:pPr>
      <w:r>
        <w:t xml:space="preserve">Secretary/Treasurer: Dave Smith (no limit for terms); no others nominated </w:t>
      </w:r>
      <w:r w:rsidR="009C12A0">
        <w:t>thus far</w:t>
      </w:r>
    </w:p>
    <w:p w:rsidR="00606C5C" w:rsidRPr="009C12A0" w:rsidRDefault="00606C5C" w:rsidP="00606C5C">
      <w:pPr>
        <w:numPr>
          <w:ilvl w:val="2"/>
          <w:numId w:val="26"/>
        </w:numPr>
        <w:tabs>
          <w:tab w:val="num" w:pos="1800"/>
        </w:tabs>
        <w:spacing w:after="0" w:line="240" w:lineRule="auto"/>
        <w:rPr>
          <w:b/>
        </w:rPr>
      </w:pPr>
      <w:r>
        <w:t>***** Again, nominations will be accepted until start of elections this coming fall ******</w:t>
      </w:r>
    </w:p>
    <w:p w:rsidR="009C12A0" w:rsidRPr="009C12A0" w:rsidRDefault="009C12A0" w:rsidP="00606C5C">
      <w:pPr>
        <w:numPr>
          <w:ilvl w:val="2"/>
          <w:numId w:val="26"/>
        </w:numPr>
        <w:tabs>
          <w:tab w:val="num" w:pos="1800"/>
        </w:tabs>
        <w:spacing w:after="0" w:line="240" w:lineRule="auto"/>
        <w:rPr>
          <w:b/>
        </w:rPr>
      </w:pPr>
      <w:r>
        <w:t>Look for emails for voting to come out in the next 1-2 months; terms start January 2018.</w:t>
      </w:r>
    </w:p>
    <w:p w:rsidR="009C12A0" w:rsidRPr="00AC6FFA" w:rsidRDefault="009C12A0" w:rsidP="00606C5C">
      <w:pPr>
        <w:numPr>
          <w:ilvl w:val="2"/>
          <w:numId w:val="26"/>
        </w:numPr>
        <w:tabs>
          <w:tab w:val="num" w:pos="1800"/>
        </w:tabs>
        <w:spacing w:after="0" w:line="240" w:lineRule="auto"/>
        <w:rPr>
          <w:b/>
        </w:rPr>
      </w:pPr>
      <w:r>
        <w:t>The WPTA moved the timeline back to increase participation, and to have the process open during the Fall Conference (will have booth open at the conf.)</w:t>
      </w:r>
    </w:p>
    <w:p w:rsidR="00606C5C" w:rsidRDefault="00606C5C" w:rsidP="00606C5C">
      <w:pPr>
        <w:rPr>
          <w:b/>
        </w:rPr>
      </w:pPr>
    </w:p>
    <w:p w:rsidR="00606C5C" w:rsidRPr="00616F44" w:rsidRDefault="00606C5C" w:rsidP="00606C5C">
      <w:pPr>
        <w:rPr>
          <w:b/>
        </w:rPr>
      </w:pPr>
      <w:r>
        <w:rPr>
          <w:b/>
        </w:rPr>
        <w:t xml:space="preserve">Upcoming Events: </w:t>
      </w:r>
      <w:r w:rsidRPr="005F2DDB">
        <w:rPr>
          <w:b/>
          <w:i/>
        </w:rPr>
        <w:t>SAVE THE DATE!!!</w:t>
      </w:r>
    </w:p>
    <w:p w:rsidR="00606C5C" w:rsidRDefault="00606C5C" w:rsidP="00606C5C">
      <w:pPr>
        <w:numPr>
          <w:ilvl w:val="0"/>
          <w:numId w:val="26"/>
        </w:numPr>
        <w:tabs>
          <w:tab w:val="clear" w:pos="720"/>
          <w:tab w:val="num" w:pos="360"/>
        </w:tabs>
        <w:spacing w:after="0" w:line="240" w:lineRule="auto"/>
        <w:ind w:left="360"/>
      </w:pPr>
      <w:r>
        <w:t>Fall Conference: October 12-13, 2017 in Madison, WI</w:t>
      </w:r>
    </w:p>
    <w:p w:rsidR="00606C5C" w:rsidRDefault="00606C5C" w:rsidP="00606C5C">
      <w:pPr>
        <w:numPr>
          <w:ilvl w:val="0"/>
          <w:numId w:val="26"/>
        </w:numPr>
        <w:tabs>
          <w:tab w:val="clear" w:pos="720"/>
          <w:tab w:val="num" w:pos="360"/>
        </w:tabs>
        <w:spacing w:after="0" w:line="240" w:lineRule="auto"/>
        <w:ind w:left="360"/>
      </w:pPr>
      <w:r>
        <w:t>Spring Conference: April 12-13, 2018  in Waukesha, WI</w:t>
      </w:r>
    </w:p>
    <w:p w:rsidR="00606C5C" w:rsidRDefault="00606C5C" w:rsidP="00606C5C">
      <w:pPr>
        <w:numPr>
          <w:ilvl w:val="0"/>
          <w:numId w:val="26"/>
        </w:numPr>
        <w:tabs>
          <w:tab w:val="clear" w:pos="720"/>
          <w:tab w:val="num" w:pos="360"/>
        </w:tabs>
        <w:spacing w:after="0" w:line="240" w:lineRule="auto"/>
        <w:ind w:left="360"/>
      </w:pPr>
      <w:r>
        <w:t xml:space="preserve">Fall Conference: October 4-5, 2018 in Wisconsin Dells, WI </w:t>
      </w:r>
    </w:p>
    <w:p w:rsidR="00606C5C" w:rsidRPr="006C57E3" w:rsidRDefault="00606C5C" w:rsidP="00606C5C">
      <w:pPr>
        <w:rPr>
          <w:b/>
        </w:rPr>
      </w:pPr>
    </w:p>
    <w:p w:rsidR="00606C5C" w:rsidRPr="0045234B" w:rsidRDefault="00606C5C" w:rsidP="00606C5C">
      <w:pPr>
        <w:rPr>
          <w:b/>
          <w:vertAlign w:val="superscript"/>
        </w:rPr>
      </w:pPr>
      <w:r>
        <w:rPr>
          <w:b/>
        </w:rPr>
        <w:t>Future Meetings: Note the meetings will be held on the SECOND Tuesday of the month in Feb, May, and October. Our next m</w:t>
      </w:r>
      <w:r w:rsidR="00D539FF">
        <w:rPr>
          <w:b/>
        </w:rPr>
        <w:t>eeting date is February 13, 2018</w:t>
      </w:r>
    </w:p>
    <w:p w:rsidR="00121478" w:rsidRDefault="00D539FF" w:rsidP="00E303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539FF" w:rsidRDefault="00D539FF" w:rsidP="00E30310">
      <w:pPr>
        <w:spacing w:after="0" w:line="240" w:lineRule="auto"/>
        <w:rPr>
          <w:rFonts w:ascii="Times New Roman" w:eastAsia="Times New Roman" w:hAnsi="Times New Roman" w:cs="Times New Roman"/>
          <w:sz w:val="24"/>
          <w:szCs w:val="24"/>
        </w:rPr>
      </w:pPr>
    </w:p>
    <w:p w:rsidR="00121478" w:rsidRPr="00121478" w:rsidRDefault="00121478" w:rsidP="00121478">
      <w:pPr>
        <w:rPr>
          <w:rFonts w:ascii="Times New Roman" w:hAnsi="Times New Roman" w:cs="Times New Roman"/>
        </w:rPr>
      </w:pPr>
      <w:r w:rsidRPr="00121478">
        <w:rPr>
          <w:rFonts w:ascii="Times New Roman" w:hAnsi="Times New Roman" w:cs="Times New Roman"/>
          <w:b/>
        </w:rPr>
        <w:t xml:space="preserve">Videoconference </w:t>
      </w:r>
      <w:r>
        <w:rPr>
          <w:rFonts w:ascii="Times New Roman" w:hAnsi="Times New Roman" w:cs="Times New Roman"/>
          <w:b/>
        </w:rPr>
        <w:t>Sites</w:t>
      </w:r>
      <w:r w:rsidR="00D539FF">
        <w:rPr>
          <w:rFonts w:ascii="Times New Roman" w:hAnsi="Times New Roman" w:cs="Times New Roman"/>
          <w:b/>
        </w:rPr>
        <w:t xml:space="preserve"> for this meeting:</w:t>
      </w:r>
    </w:p>
    <w:p w:rsidR="00121478" w:rsidRPr="00121478" w:rsidRDefault="00121478" w:rsidP="00121478">
      <w:pPr>
        <w:rPr>
          <w:rFonts w:ascii="Times New Roman" w:hAnsi="Times New Roman" w:cs="Times New Roman"/>
        </w:rPr>
      </w:pPr>
      <w:r w:rsidRPr="00121478">
        <w:rPr>
          <w:rFonts w:ascii="Times New Roman" w:hAnsi="Times New Roman" w:cs="Times New Roman"/>
        </w:rPr>
        <w:t xml:space="preserve">Stevens Point: </w:t>
      </w:r>
      <w:r w:rsidR="00A16C8E">
        <w:rPr>
          <w:rFonts w:ascii="Times New Roman" w:hAnsi="Times New Roman" w:cs="Times New Roman"/>
        </w:rPr>
        <w:t>Jackie Ritchay, Robyn Chip, Mike Wenzel, Andrea DeRubeis</w:t>
      </w:r>
    </w:p>
    <w:p w:rsidR="00121478" w:rsidRPr="00121478" w:rsidRDefault="00121478" w:rsidP="00121478">
      <w:pPr>
        <w:rPr>
          <w:rFonts w:ascii="Times New Roman" w:hAnsi="Times New Roman" w:cs="Times New Roman"/>
        </w:rPr>
      </w:pPr>
      <w:r w:rsidRPr="00121478">
        <w:rPr>
          <w:rFonts w:ascii="Times New Roman" w:hAnsi="Times New Roman" w:cs="Times New Roman"/>
        </w:rPr>
        <w:t>Minocqua:</w:t>
      </w:r>
      <w:r w:rsidR="00A16C8E">
        <w:rPr>
          <w:rFonts w:ascii="Times New Roman" w:hAnsi="Times New Roman" w:cs="Times New Roman"/>
        </w:rPr>
        <w:t xml:space="preserve"> Steve Hoffmeister, Denise-Kearns </w:t>
      </w:r>
      <w:proofErr w:type="spellStart"/>
      <w:r w:rsidR="00A16C8E">
        <w:rPr>
          <w:rFonts w:ascii="Times New Roman" w:hAnsi="Times New Roman" w:cs="Times New Roman"/>
        </w:rPr>
        <w:t>Legoo</w:t>
      </w:r>
      <w:proofErr w:type="spellEnd"/>
      <w:r w:rsidR="00A16C8E">
        <w:rPr>
          <w:rFonts w:ascii="Times New Roman" w:hAnsi="Times New Roman" w:cs="Times New Roman"/>
        </w:rPr>
        <w:t xml:space="preserve">, Stephanie </w:t>
      </w:r>
      <w:proofErr w:type="spellStart"/>
      <w:r w:rsidR="00A16C8E">
        <w:rPr>
          <w:rFonts w:ascii="Times New Roman" w:hAnsi="Times New Roman" w:cs="Times New Roman"/>
        </w:rPr>
        <w:t>Mikoliczak</w:t>
      </w:r>
      <w:proofErr w:type="spellEnd"/>
      <w:r w:rsidR="00A16C8E">
        <w:rPr>
          <w:rFonts w:ascii="Times New Roman" w:hAnsi="Times New Roman" w:cs="Times New Roman"/>
        </w:rPr>
        <w:t xml:space="preserve">, Sue </w:t>
      </w:r>
      <w:proofErr w:type="spellStart"/>
      <w:r w:rsidR="00A16C8E">
        <w:rPr>
          <w:rFonts w:ascii="Times New Roman" w:hAnsi="Times New Roman" w:cs="Times New Roman"/>
        </w:rPr>
        <w:t>Shoemake</w:t>
      </w:r>
      <w:proofErr w:type="spellEnd"/>
      <w:r w:rsidR="00A16C8E">
        <w:rPr>
          <w:rFonts w:ascii="Times New Roman" w:hAnsi="Times New Roman" w:cs="Times New Roman"/>
        </w:rPr>
        <w:t xml:space="preserve">, Diane </w:t>
      </w:r>
      <w:proofErr w:type="spellStart"/>
      <w:r w:rsidR="00A16C8E">
        <w:rPr>
          <w:rFonts w:ascii="Times New Roman" w:hAnsi="Times New Roman" w:cs="Times New Roman"/>
        </w:rPr>
        <w:t>Willyerd</w:t>
      </w:r>
      <w:proofErr w:type="spellEnd"/>
      <w:r w:rsidR="00A15948">
        <w:rPr>
          <w:rFonts w:ascii="Times New Roman" w:hAnsi="Times New Roman" w:cs="Times New Roman"/>
        </w:rPr>
        <w:t xml:space="preserve">, Ann </w:t>
      </w:r>
      <w:proofErr w:type="spellStart"/>
      <w:r w:rsidR="00A15948">
        <w:rPr>
          <w:rFonts w:ascii="Times New Roman" w:hAnsi="Times New Roman" w:cs="Times New Roman"/>
        </w:rPr>
        <w:t>Wojcik</w:t>
      </w:r>
      <w:proofErr w:type="spellEnd"/>
      <w:r w:rsidR="00A15948">
        <w:rPr>
          <w:rFonts w:ascii="Times New Roman" w:hAnsi="Times New Roman" w:cs="Times New Roman"/>
        </w:rPr>
        <w:t xml:space="preserve">, Eileen </w:t>
      </w:r>
      <w:proofErr w:type="spellStart"/>
      <w:r w:rsidR="00A15948">
        <w:rPr>
          <w:rFonts w:ascii="Times New Roman" w:hAnsi="Times New Roman" w:cs="Times New Roman"/>
        </w:rPr>
        <w:t>Durette</w:t>
      </w:r>
      <w:proofErr w:type="spellEnd"/>
      <w:r w:rsidR="00A15948">
        <w:rPr>
          <w:rFonts w:ascii="Times New Roman" w:hAnsi="Times New Roman" w:cs="Times New Roman"/>
        </w:rPr>
        <w:t>, Tim Kakuschke</w:t>
      </w:r>
    </w:p>
    <w:p w:rsidR="00121478" w:rsidRPr="00121478" w:rsidRDefault="00A15948" w:rsidP="00121478">
      <w:pPr>
        <w:rPr>
          <w:rFonts w:ascii="Times New Roman" w:hAnsi="Times New Roman" w:cs="Times New Roman"/>
        </w:rPr>
      </w:pPr>
      <w:r>
        <w:rPr>
          <w:rFonts w:ascii="Times New Roman" w:hAnsi="Times New Roman" w:cs="Times New Roman"/>
        </w:rPr>
        <w:t>Wausau: Beth Schmelling, Josh Pallen, Rick Schurman, Graci Dietz, Deb Baumann</w:t>
      </w:r>
    </w:p>
    <w:p w:rsidR="00121478" w:rsidRPr="00121478" w:rsidRDefault="00121478" w:rsidP="00121478">
      <w:pPr>
        <w:rPr>
          <w:rFonts w:ascii="Times New Roman" w:hAnsi="Times New Roman" w:cs="Times New Roman"/>
        </w:rPr>
      </w:pPr>
      <w:r w:rsidRPr="00121478">
        <w:rPr>
          <w:rFonts w:ascii="Times New Roman" w:hAnsi="Times New Roman" w:cs="Times New Roman"/>
        </w:rPr>
        <w:t xml:space="preserve">Weston: </w:t>
      </w:r>
      <w:r>
        <w:rPr>
          <w:rFonts w:ascii="Times New Roman" w:hAnsi="Times New Roman" w:cs="Times New Roman"/>
        </w:rPr>
        <w:t>none</w:t>
      </w:r>
    </w:p>
    <w:p w:rsidR="00121478" w:rsidRPr="00121478" w:rsidRDefault="00121478" w:rsidP="00121478">
      <w:pPr>
        <w:rPr>
          <w:rFonts w:ascii="Times New Roman" w:hAnsi="Times New Roman" w:cs="Times New Roman"/>
        </w:rPr>
      </w:pPr>
      <w:r w:rsidRPr="00121478">
        <w:rPr>
          <w:rFonts w:ascii="Times New Roman" w:hAnsi="Times New Roman" w:cs="Times New Roman"/>
        </w:rPr>
        <w:t xml:space="preserve">Merrill: </w:t>
      </w:r>
      <w:r w:rsidR="00A15948">
        <w:rPr>
          <w:rFonts w:ascii="Times New Roman" w:hAnsi="Times New Roman" w:cs="Times New Roman"/>
        </w:rPr>
        <w:t>none – all present in Marshfield</w:t>
      </w:r>
    </w:p>
    <w:p w:rsidR="00121478" w:rsidRPr="00121478" w:rsidRDefault="00121478" w:rsidP="00121478">
      <w:pPr>
        <w:rPr>
          <w:rFonts w:ascii="Times New Roman" w:hAnsi="Times New Roman" w:cs="Times New Roman"/>
        </w:rPr>
      </w:pPr>
      <w:r w:rsidRPr="00121478">
        <w:rPr>
          <w:rFonts w:ascii="Times New Roman" w:hAnsi="Times New Roman" w:cs="Times New Roman"/>
        </w:rPr>
        <w:t>Wisconsin Rapids:</w:t>
      </w:r>
      <w:r>
        <w:rPr>
          <w:rFonts w:ascii="Times New Roman" w:hAnsi="Times New Roman" w:cs="Times New Roman"/>
        </w:rPr>
        <w:t xml:space="preserve"> </w:t>
      </w:r>
      <w:r w:rsidR="00A15948">
        <w:rPr>
          <w:rFonts w:ascii="Times New Roman" w:hAnsi="Times New Roman" w:cs="Times New Roman"/>
        </w:rPr>
        <w:t>none – all present in Marshfield</w:t>
      </w:r>
    </w:p>
    <w:p w:rsidR="00121478" w:rsidRDefault="00121478" w:rsidP="00121478">
      <w:pPr>
        <w:rPr>
          <w:rFonts w:ascii="Times New Roman" w:hAnsi="Times New Roman" w:cs="Times New Roman"/>
        </w:rPr>
      </w:pPr>
      <w:r w:rsidRPr="00121478">
        <w:rPr>
          <w:rFonts w:ascii="Times New Roman" w:hAnsi="Times New Roman" w:cs="Times New Roman"/>
        </w:rPr>
        <w:t xml:space="preserve">Park Falls: </w:t>
      </w:r>
      <w:r w:rsidR="00A15948">
        <w:rPr>
          <w:rFonts w:ascii="Times New Roman" w:hAnsi="Times New Roman" w:cs="Times New Roman"/>
        </w:rPr>
        <w:t xml:space="preserve">Joan </w:t>
      </w:r>
      <w:proofErr w:type="spellStart"/>
      <w:r w:rsidR="00A15948">
        <w:rPr>
          <w:rFonts w:ascii="Times New Roman" w:hAnsi="Times New Roman" w:cs="Times New Roman"/>
        </w:rPr>
        <w:t>Korpi</w:t>
      </w:r>
      <w:proofErr w:type="spellEnd"/>
      <w:r w:rsidR="00A15948">
        <w:rPr>
          <w:rFonts w:ascii="Times New Roman" w:hAnsi="Times New Roman" w:cs="Times New Roman"/>
        </w:rPr>
        <w:t>, Amy Pearson</w:t>
      </w:r>
    </w:p>
    <w:p w:rsidR="00A15948" w:rsidRDefault="00A15948" w:rsidP="00121478">
      <w:pPr>
        <w:rPr>
          <w:rFonts w:ascii="Times New Roman" w:hAnsi="Times New Roman" w:cs="Times New Roman"/>
        </w:rPr>
      </w:pPr>
      <w:r>
        <w:rPr>
          <w:rFonts w:ascii="Times New Roman" w:hAnsi="Times New Roman" w:cs="Times New Roman"/>
        </w:rPr>
        <w:t>Rhinelander: Robert Wojnowski, Gerad Donahue, Hannah Weiler</w:t>
      </w:r>
    </w:p>
    <w:p w:rsidR="00A16C8E" w:rsidRPr="001F2599" w:rsidRDefault="00A16C8E" w:rsidP="00A16C8E">
      <w:pPr>
        <w:rPr>
          <w:rFonts w:ascii="Times New Roman" w:hAnsi="Times New Roman" w:cs="Times New Roman"/>
        </w:rPr>
      </w:pPr>
      <w:r w:rsidRPr="001F2599">
        <w:rPr>
          <w:rFonts w:ascii="Times New Roman" w:hAnsi="Times New Roman" w:cs="Times New Roman"/>
        </w:rPr>
        <w:lastRenderedPageBreak/>
        <w:t xml:space="preserve">Marshfield: </w:t>
      </w:r>
      <w:r w:rsidRPr="001F2599">
        <w:rPr>
          <w:rFonts w:ascii="Times New Roman" w:eastAsia="Times New Roman" w:hAnsi="Times New Roman" w:cs="Times New Roman"/>
          <w:color w:val="000000"/>
        </w:rPr>
        <w:t xml:space="preserve">Nicki Quarne (Chair), </w:t>
      </w:r>
      <w:r w:rsidR="00A15948" w:rsidRPr="001F2599">
        <w:rPr>
          <w:rFonts w:ascii="Times New Roman" w:hAnsi="Times New Roman" w:cs="Times New Roman"/>
        </w:rPr>
        <w:t xml:space="preserve">Wes Kurszewski (Vice Chair), </w:t>
      </w:r>
      <w:r w:rsidRPr="001F2599">
        <w:rPr>
          <w:rFonts w:ascii="Times New Roman" w:eastAsia="Times New Roman" w:hAnsi="Times New Roman" w:cs="Times New Roman"/>
          <w:color w:val="000000"/>
        </w:rPr>
        <w:t>Dave Smith (Secretary/Treasurer), Kate Bennett,</w:t>
      </w:r>
      <w:r w:rsidR="00A15948" w:rsidRPr="001F2599">
        <w:rPr>
          <w:rFonts w:ascii="Times New Roman" w:eastAsia="Times New Roman" w:hAnsi="Times New Roman" w:cs="Times New Roman"/>
          <w:color w:val="000000"/>
        </w:rPr>
        <w:t xml:space="preserve"> </w:t>
      </w:r>
      <w:r w:rsidRPr="001F2599">
        <w:rPr>
          <w:rFonts w:ascii="Times New Roman" w:eastAsia="Times New Roman" w:hAnsi="Times New Roman" w:cs="Times New Roman"/>
          <w:color w:val="000000"/>
        </w:rPr>
        <w:t>Heather Vogel</w:t>
      </w:r>
      <w:r w:rsidR="00A15948" w:rsidRPr="001F2599">
        <w:rPr>
          <w:rFonts w:ascii="Times New Roman" w:eastAsia="Times New Roman" w:hAnsi="Times New Roman" w:cs="Times New Roman"/>
          <w:color w:val="000000"/>
        </w:rPr>
        <w:t xml:space="preserve">, </w:t>
      </w:r>
      <w:r w:rsidR="00A15948" w:rsidRPr="001F2599">
        <w:rPr>
          <w:rFonts w:ascii="Times New Roman" w:hAnsi="Times New Roman" w:cs="Times New Roman"/>
        </w:rPr>
        <w:t>Lisa Skibba, Matt Ironside, Kelly Ashbeck, Dan Burrow, Elizabeth Ironside, Emily Saugen, Karna Sandok</w:t>
      </w:r>
      <w:r w:rsidR="001F2599" w:rsidRPr="001F2599">
        <w:rPr>
          <w:rFonts w:ascii="Times New Roman" w:hAnsi="Times New Roman" w:cs="Times New Roman"/>
        </w:rPr>
        <w:t xml:space="preserve">, Cindy Koehler, Mary Repking, Rachel </w:t>
      </w:r>
      <w:proofErr w:type="spellStart"/>
      <w:r w:rsidR="001F2599" w:rsidRPr="001F2599">
        <w:rPr>
          <w:rFonts w:ascii="Times New Roman" w:hAnsi="Times New Roman" w:cs="Times New Roman"/>
        </w:rPr>
        <w:t>Melby</w:t>
      </w:r>
      <w:proofErr w:type="spellEnd"/>
      <w:r w:rsidR="001F2599" w:rsidRPr="001F2599">
        <w:rPr>
          <w:rFonts w:ascii="Times New Roman" w:hAnsi="Times New Roman" w:cs="Times New Roman"/>
        </w:rPr>
        <w:t xml:space="preserve">, Cheryl Holm, Brenda Castellano, Nancy </w:t>
      </w:r>
      <w:proofErr w:type="spellStart"/>
      <w:r w:rsidR="001F2599" w:rsidRPr="001F2599">
        <w:rPr>
          <w:rFonts w:ascii="Times New Roman" w:hAnsi="Times New Roman" w:cs="Times New Roman"/>
        </w:rPr>
        <w:t>Kautzer</w:t>
      </w:r>
      <w:proofErr w:type="spellEnd"/>
      <w:r w:rsidR="001F2599" w:rsidRPr="001F2599">
        <w:rPr>
          <w:rFonts w:ascii="Times New Roman" w:hAnsi="Times New Roman" w:cs="Times New Roman"/>
        </w:rPr>
        <w:t xml:space="preserve">, Ann </w:t>
      </w:r>
      <w:proofErr w:type="spellStart"/>
      <w:r w:rsidR="001F2599" w:rsidRPr="001F2599">
        <w:rPr>
          <w:rFonts w:ascii="Times New Roman" w:hAnsi="Times New Roman" w:cs="Times New Roman"/>
        </w:rPr>
        <w:t>Oligney</w:t>
      </w:r>
      <w:proofErr w:type="spellEnd"/>
      <w:r w:rsidR="001F2599" w:rsidRPr="001F2599">
        <w:rPr>
          <w:rFonts w:ascii="Times New Roman" w:hAnsi="Times New Roman" w:cs="Times New Roman"/>
        </w:rPr>
        <w:t xml:space="preserve">, Renee </w:t>
      </w:r>
      <w:proofErr w:type="spellStart"/>
      <w:r w:rsidR="001F2599" w:rsidRPr="001F2599">
        <w:rPr>
          <w:rFonts w:ascii="Times New Roman" w:hAnsi="Times New Roman" w:cs="Times New Roman"/>
        </w:rPr>
        <w:t>Scheel</w:t>
      </w:r>
      <w:proofErr w:type="spellEnd"/>
      <w:r w:rsidR="001F2599" w:rsidRPr="001F2599">
        <w:rPr>
          <w:rFonts w:ascii="Times New Roman" w:hAnsi="Times New Roman" w:cs="Times New Roman"/>
        </w:rPr>
        <w:t xml:space="preserve"> (OT), Kathy </w:t>
      </w:r>
      <w:proofErr w:type="spellStart"/>
      <w:r w:rsidR="001F2599" w:rsidRPr="001F2599">
        <w:rPr>
          <w:rFonts w:ascii="Times New Roman" w:hAnsi="Times New Roman" w:cs="Times New Roman"/>
        </w:rPr>
        <w:t>Puerner</w:t>
      </w:r>
      <w:proofErr w:type="spellEnd"/>
      <w:r w:rsidR="001F2599" w:rsidRPr="001F2599">
        <w:rPr>
          <w:rFonts w:ascii="Times New Roman" w:hAnsi="Times New Roman" w:cs="Times New Roman"/>
        </w:rPr>
        <w:t xml:space="preserve">, Vicki Balko, Lynn Duewel (OT), Liz </w:t>
      </w:r>
      <w:proofErr w:type="spellStart"/>
      <w:r w:rsidR="001F2599" w:rsidRPr="001F2599">
        <w:rPr>
          <w:rFonts w:ascii="Times New Roman" w:hAnsi="Times New Roman" w:cs="Times New Roman"/>
        </w:rPr>
        <w:t>Appino</w:t>
      </w:r>
      <w:proofErr w:type="spellEnd"/>
      <w:r w:rsidR="001F2599" w:rsidRPr="001F2599">
        <w:rPr>
          <w:rFonts w:ascii="Times New Roman" w:hAnsi="Times New Roman" w:cs="Times New Roman"/>
        </w:rPr>
        <w:t>, Aaron Homolka, Zach Preboski, Tara Maki, Janice Devine-Ruggles, Adam Wirtz, Chris Ashbeck</w:t>
      </w:r>
    </w:p>
    <w:p w:rsidR="001F2599" w:rsidRDefault="001F2599" w:rsidP="00A16C8E">
      <w:pPr>
        <w:rPr>
          <w:rFonts w:ascii="Times New Roman" w:hAnsi="Times New Roman" w:cs="Times New Roman"/>
          <w:b/>
        </w:rPr>
      </w:pPr>
      <w:r w:rsidRPr="001F2599">
        <w:rPr>
          <w:rFonts w:ascii="Times New Roman" w:hAnsi="Times New Roman" w:cs="Times New Roman"/>
          <w:b/>
        </w:rPr>
        <w:t>Acano Links outside district:</w:t>
      </w:r>
    </w:p>
    <w:p w:rsidR="001F2599" w:rsidRDefault="001F2599" w:rsidP="00A16C8E">
      <w:pPr>
        <w:rPr>
          <w:rFonts w:ascii="Times New Roman" w:hAnsi="Times New Roman" w:cs="Times New Roman"/>
        </w:rPr>
      </w:pPr>
      <w:r>
        <w:rPr>
          <w:rFonts w:ascii="Times New Roman" w:hAnsi="Times New Roman" w:cs="Times New Roman"/>
        </w:rPr>
        <w:t>Madison: Benjamin</w:t>
      </w:r>
      <w:r w:rsidR="00E34CD1">
        <w:rPr>
          <w:rFonts w:ascii="Times New Roman" w:hAnsi="Times New Roman" w:cs="Times New Roman"/>
        </w:rPr>
        <w:t xml:space="preserve"> Davis, Tom Rizzo</w:t>
      </w:r>
    </w:p>
    <w:p w:rsidR="001F2599" w:rsidRDefault="001F2599" w:rsidP="00A16C8E">
      <w:pPr>
        <w:rPr>
          <w:rFonts w:ascii="Times New Roman" w:hAnsi="Times New Roman" w:cs="Times New Roman"/>
        </w:rPr>
      </w:pPr>
      <w:r>
        <w:rPr>
          <w:rFonts w:ascii="Times New Roman" w:hAnsi="Times New Roman" w:cs="Times New Roman"/>
        </w:rPr>
        <w:t>Mi</w:t>
      </w:r>
      <w:r w:rsidR="00E34CD1">
        <w:rPr>
          <w:rFonts w:ascii="Times New Roman" w:hAnsi="Times New Roman" w:cs="Times New Roman"/>
        </w:rPr>
        <w:t>lwaukee: Any</w:t>
      </w:r>
      <w:bookmarkStart w:id="0" w:name="_GoBack"/>
      <w:bookmarkEnd w:id="0"/>
      <w:r w:rsidR="00E34CD1">
        <w:rPr>
          <w:rFonts w:ascii="Times New Roman" w:hAnsi="Times New Roman" w:cs="Times New Roman"/>
        </w:rPr>
        <w:t xml:space="preserve"> </w:t>
      </w:r>
      <w:proofErr w:type="spellStart"/>
      <w:r w:rsidR="00E34CD1">
        <w:rPr>
          <w:rFonts w:ascii="Times New Roman" w:hAnsi="Times New Roman" w:cs="Times New Roman"/>
        </w:rPr>
        <w:t>Warrow</w:t>
      </w:r>
      <w:proofErr w:type="spellEnd"/>
    </w:p>
    <w:p w:rsidR="001F2599" w:rsidRDefault="001F2599" w:rsidP="00A16C8E">
      <w:pPr>
        <w:rPr>
          <w:rFonts w:ascii="Times New Roman" w:hAnsi="Times New Roman" w:cs="Times New Roman"/>
        </w:rPr>
      </w:pPr>
      <w:r>
        <w:rPr>
          <w:rFonts w:ascii="Times New Roman" w:hAnsi="Times New Roman" w:cs="Times New Roman"/>
        </w:rPr>
        <w:t>Green Bay: Heidi Gillis</w:t>
      </w:r>
    </w:p>
    <w:p w:rsidR="001F2599" w:rsidRDefault="001F2599" w:rsidP="00A16C8E">
      <w:pPr>
        <w:rPr>
          <w:rFonts w:ascii="Times New Roman" w:hAnsi="Times New Roman" w:cs="Times New Roman"/>
        </w:rPr>
      </w:pPr>
      <w:r>
        <w:rPr>
          <w:rFonts w:ascii="Times New Roman" w:hAnsi="Times New Roman" w:cs="Times New Roman"/>
        </w:rPr>
        <w:t>Appleton: Mary Lemberger</w:t>
      </w:r>
    </w:p>
    <w:p w:rsidR="001F2599" w:rsidRPr="001F2599" w:rsidRDefault="001F2599" w:rsidP="00A16C8E">
      <w:pPr>
        <w:rPr>
          <w:rFonts w:ascii="Times New Roman" w:hAnsi="Times New Roman" w:cs="Times New Roman"/>
        </w:rPr>
      </w:pPr>
      <w:r>
        <w:rPr>
          <w:rFonts w:ascii="Times New Roman" w:hAnsi="Times New Roman" w:cs="Times New Roman"/>
        </w:rPr>
        <w:t>Other:</w:t>
      </w:r>
      <w:r w:rsidR="00E34CD1">
        <w:rPr>
          <w:rFonts w:ascii="Times New Roman" w:hAnsi="Times New Roman" w:cs="Times New Roman"/>
        </w:rPr>
        <w:t xml:space="preserve"> </w:t>
      </w:r>
      <w:r>
        <w:rPr>
          <w:rFonts w:ascii="Times New Roman" w:hAnsi="Times New Roman" w:cs="Times New Roman"/>
        </w:rPr>
        <w:t xml:space="preserve"> Emily Zeigler</w:t>
      </w:r>
    </w:p>
    <w:p w:rsidR="00A16C8E" w:rsidRDefault="00A16C8E" w:rsidP="00121478">
      <w:pPr>
        <w:rPr>
          <w:rFonts w:ascii="Times New Roman" w:hAnsi="Times New Roman" w:cs="Times New Roman"/>
        </w:rPr>
      </w:pPr>
    </w:p>
    <w:p w:rsidR="0096153D" w:rsidRDefault="0096153D" w:rsidP="0096153D">
      <w:pPr>
        <w:rPr>
          <w:b/>
        </w:rPr>
      </w:pPr>
    </w:p>
    <w:p w:rsidR="0096153D" w:rsidRPr="00121478" w:rsidRDefault="0096153D" w:rsidP="00121478">
      <w:pPr>
        <w:rPr>
          <w:rFonts w:ascii="Times New Roman" w:hAnsi="Times New Roman" w:cs="Times New Roman"/>
        </w:rPr>
      </w:pPr>
    </w:p>
    <w:sectPr w:rsidR="0096153D" w:rsidRPr="0012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CAF"/>
    <w:multiLevelType w:val="multilevel"/>
    <w:tmpl w:val="9174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73361"/>
    <w:multiLevelType w:val="multilevel"/>
    <w:tmpl w:val="79C26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C7642"/>
    <w:multiLevelType w:val="hybridMultilevel"/>
    <w:tmpl w:val="0B785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078C4"/>
    <w:multiLevelType w:val="hybridMultilevel"/>
    <w:tmpl w:val="806A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22A70"/>
    <w:multiLevelType w:val="hybridMultilevel"/>
    <w:tmpl w:val="AF66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B5F33"/>
    <w:multiLevelType w:val="hybridMultilevel"/>
    <w:tmpl w:val="B5B0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83533"/>
    <w:multiLevelType w:val="multilevel"/>
    <w:tmpl w:val="21A8B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61FDC"/>
    <w:multiLevelType w:val="hybridMultilevel"/>
    <w:tmpl w:val="D14C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352A1"/>
    <w:multiLevelType w:val="hybridMultilevel"/>
    <w:tmpl w:val="58FAD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7D1634"/>
    <w:multiLevelType w:val="hybridMultilevel"/>
    <w:tmpl w:val="159A27C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725ED3"/>
    <w:multiLevelType w:val="multilevel"/>
    <w:tmpl w:val="0D9C8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5B45BF"/>
    <w:multiLevelType w:val="hybridMultilevel"/>
    <w:tmpl w:val="C0FE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36FD8"/>
    <w:multiLevelType w:val="multilevel"/>
    <w:tmpl w:val="EB34C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B00C4"/>
    <w:multiLevelType w:val="hybridMultilevel"/>
    <w:tmpl w:val="F6FA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14D57"/>
    <w:multiLevelType w:val="hybridMultilevel"/>
    <w:tmpl w:val="A71E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F6F3C"/>
    <w:multiLevelType w:val="multilevel"/>
    <w:tmpl w:val="2AD2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B83618"/>
    <w:multiLevelType w:val="hybridMultilevel"/>
    <w:tmpl w:val="824070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7F6D42"/>
    <w:multiLevelType w:val="multilevel"/>
    <w:tmpl w:val="B1C0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CA0CCE"/>
    <w:multiLevelType w:val="hybridMultilevel"/>
    <w:tmpl w:val="B8008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9D4111"/>
    <w:multiLevelType w:val="multilevel"/>
    <w:tmpl w:val="DF0E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C1237D"/>
    <w:multiLevelType w:val="hybridMultilevel"/>
    <w:tmpl w:val="3AF886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EA1787"/>
    <w:multiLevelType w:val="hybridMultilevel"/>
    <w:tmpl w:val="9E9C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1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6">
    <w:abstractNumId w:val="17"/>
  </w:num>
  <w:num w:numId="7">
    <w:abstractNumId w:val="1"/>
  </w:num>
  <w:num w:numId="8">
    <w:abstractNumId w:val="1"/>
    <w:lvlOverride w:ilvl="2">
      <w:lvl w:ilvl="2">
        <w:numFmt w:val="bullet"/>
        <w:lvlText w:val=""/>
        <w:lvlJc w:val="left"/>
        <w:pPr>
          <w:tabs>
            <w:tab w:val="num" w:pos="2160"/>
          </w:tabs>
          <w:ind w:left="2160" w:hanging="360"/>
        </w:pPr>
        <w:rPr>
          <w:rFonts w:ascii="Symbol" w:hAnsi="Symbol" w:hint="default"/>
          <w:sz w:val="20"/>
        </w:rPr>
      </w:lvl>
    </w:lvlOverride>
  </w:num>
  <w:num w:numId="9">
    <w:abstractNumId w:va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1">
    <w:abstractNumId w:val="15"/>
  </w:num>
  <w:num w:numId="12">
    <w:abstractNumId w:val="12"/>
    <w:lvlOverride w:ilvl="1">
      <w:lvl w:ilvl="1">
        <w:numFmt w:val="bullet"/>
        <w:lvlText w:val=""/>
        <w:lvlJc w:val="left"/>
        <w:pPr>
          <w:tabs>
            <w:tab w:val="num" w:pos="1440"/>
          </w:tabs>
          <w:ind w:left="1440" w:hanging="360"/>
        </w:pPr>
        <w:rPr>
          <w:rFonts w:ascii="Symbol" w:hAnsi="Symbol" w:hint="default"/>
          <w:sz w:val="20"/>
        </w:rPr>
      </w:lvl>
    </w:lvlOverride>
  </w:num>
  <w:num w:numId="13">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0"/>
  </w:num>
  <w:num w:numId="15">
    <w:abstractNumId w:val="6"/>
    <w:lvlOverride w:ilvl="1">
      <w:lvl w:ilvl="1">
        <w:numFmt w:val="bullet"/>
        <w:lvlText w:val=""/>
        <w:lvlJc w:val="left"/>
        <w:pPr>
          <w:tabs>
            <w:tab w:val="num" w:pos="1440"/>
          </w:tabs>
          <w:ind w:left="1440" w:hanging="360"/>
        </w:pPr>
        <w:rPr>
          <w:rFonts w:ascii="Symbol" w:hAnsi="Symbol" w:hint="default"/>
          <w:sz w:val="20"/>
        </w:rPr>
      </w:lvl>
    </w:lvlOverride>
  </w:num>
  <w:num w:numId="16">
    <w:abstractNumId w:val="6"/>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7">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8">
    <w:abstractNumId w:val="9"/>
  </w:num>
  <w:num w:numId="19">
    <w:abstractNumId w:val="4"/>
  </w:num>
  <w:num w:numId="20">
    <w:abstractNumId w:val="18"/>
  </w:num>
  <w:num w:numId="21">
    <w:abstractNumId w:val="7"/>
  </w:num>
  <w:num w:numId="22">
    <w:abstractNumId w:val="5"/>
  </w:num>
  <w:num w:numId="23">
    <w:abstractNumId w:val="14"/>
  </w:num>
  <w:num w:numId="24">
    <w:abstractNumId w:val="21"/>
  </w:num>
  <w:num w:numId="25">
    <w:abstractNumId w:val="3"/>
  </w:num>
  <w:num w:numId="26">
    <w:abstractNumId w:val="16"/>
  </w:num>
  <w:num w:numId="27">
    <w:abstractNumId w:val="13"/>
  </w:num>
  <w:num w:numId="28">
    <w:abstractNumId w:val="20"/>
  </w:num>
  <w:num w:numId="29">
    <w:abstractNumId w:val="8"/>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5C"/>
    <w:rsid w:val="00011502"/>
    <w:rsid w:val="00022553"/>
    <w:rsid w:val="00061E15"/>
    <w:rsid w:val="000860B0"/>
    <w:rsid w:val="000A7C00"/>
    <w:rsid w:val="00121478"/>
    <w:rsid w:val="001A68A8"/>
    <w:rsid w:val="001B3426"/>
    <w:rsid w:val="001C0C99"/>
    <w:rsid w:val="001E6245"/>
    <w:rsid w:val="001F2599"/>
    <w:rsid w:val="001F26C7"/>
    <w:rsid w:val="001F7542"/>
    <w:rsid w:val="002016E6"/>
    <w:rsid w:val="00290EC3"/>
    <w:rsid w:val="00311545"/>
    <w:rsid w:val="00343FDF"/>
    <w:rsid w:val="00356C31"/>
    <w:rsid w:val="003E6BD4"/>
    <w:rsid w:val="00405F2A"/>
    <w:rsid w:val="00444CCE"/>
    <w:rsid w:val="004861E3"/>
    <w:rsid w:val="004A3B17"/>
    <w:rsid w:val="00546214"/>
    <w:rsid w:val="00553702"/>
    <w:rsid w:val="00575459"/>
    <w:rsid w:val="005C2735"/>
    <w:rsid w:val="005D0A68"/>
    <w:rsid w:val="005D17CB"/>
    <w:rsid w:val="00606C5C"/>
    <w:rsid w:val="00615143"/>
    <w:rsid w:val="00626A21"/>
    <w:rsid w:val="00637F59"/>
    <w:rsid w:val="0064071C"/>
    <w:rsid w:val="00690BC3"/>
    <w:rsid w:val="006B5685"/>
    <w:rsid w:val="0070322E"/>
    <w:rsid w:val="00741BAF"/>
    <w:rsid w:val="00783770"/>
    <w:rsid w:val="007A2116"/>
    <w:rsid w:val="007B7311"/>
    <w:rsid w:val="007D5AB2"/>
    <w:rsid w:val="00817AA7"/>
    <w:rsid w:val="008501FD"/>
    <w:rsid w:val="008A1F83"/>
    <w:rsid w:val="008C2D76"/>
    <w:rsid w:val="008E2ACA"/>
    <w:rsid w:val="00902F5C"/>
    <w:rsid w:val="009466CE"/>
    <w:rsid w:val="0096153D"/>
    <w:rsid w:val="0098459E"/>
    <w:rsid w:val="009C12A0"/>
    <w:rsid w:val="00A11601"/>
    <w:rsid w:val="00A15948"/>
    <w:rsid w:val="00A16C8E"/>
    <w:rsid w:val="00A217CF"/>
    <w:rsid w:val="00A418E8"/>
    <w:rsid w:val="00A63186"/>
    <w:rsid w:val="00AB3E04"/>
    <w:rsid w:val="00AC6FFA"/>
    <w:rsid w:val="00AD66B1"/>
    <w:rsid w:val="00B006B0"/>
    <w:rsid w:val="00B02F3E"/>
    <w:rsid w:val="00B367BD"/>
    <w:rsid w:val="00BA1BC0"/>
    <w:rsid w:val="00BE068C"/>
    <w:rsid w:val="00C01F5C"/>
    <w:rsid w:val="00C30000"/>
    <w:rsid w:val="00C40F39"/>
    <w:rsid w:val="00C43480"/>
    <w:rsid w:val="00CC4AC2"/>
    <w:rsid w:val="00CD5F1B"/>
    <w:rsid w:val="00CF2CBC"/>
    <w:rsid w:val="00D31DAD"/>
    <w:rsid w:val="00D539FF"/>
    <w:rsid w:val="00DA4DAF"/>
    <w:rsid w:val="00DA6A00"/>
    <w:rsid w:val="00DB68D5"/>
    <w:rsid w:val="00E30310"/>
    <w:rsid w:val="00E34CD1"/>
    <w:rsid w:val="00E61C45"/>
    <w:rsid w:val="00EA4FFC"/>
    <w:rsid w:val="00F56747"/>
    <w:rsid w:val="00F757C9"/>
    <w:rsid w:val="00FB698E"/>
    <w:rsid w:val="00FC4CE3"/>
    <w:rsid w:val="00FC6600"/>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3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7311"/>
    <w:pPr>
      <w:ind w:left="720"/>
      <w:contextualSpacing/>
    </w:pPr>
  </w:style>
  <w:style w:type="character" w:customStyle="1" w:styleId="cit-ahead-of-print-date">
    <w:name w:val="cit-ahead-of-print-date"/>
    <w:rsid w:val="00E61C45"/>
  </w:style>
  <w:style w:type="paragraph" w:styleId="BodyText">
    <w:name w:val="Body Text"/>
    <w:basedOn w:val="Normal"/>
    <w:link w:val="BodyTextChar"/>
    <w:uiPriority w:val="1"/>
    <w:qFormat/>
    <w:rsid w:val="00011502"/>
    <w:pPr>
      <w:widowControl w:val="0"/>
      <w:autoSpaceDE w:val="0"/>
      <w:autoSpaceDN w:val="0"/>
      <w:adjustRightInd w:val="0"/>
      <w:spacing w:after="0" w:line="240" w:lineRule="auto"/>
      <w:ind w:left="1280" w:hanging="360"/>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011502"/>
    <w:rPr>
      <w:rFonts w:ascii="Calibri" w:eastAsia="Times New Roman" w:hAnsi="Calibri" w:cs="Calibri"/>
      <w:sz w:val="24"/>
      <w:szCs w:val="24"/>
    </w:rPr>
  </w:style>
  <w:style w:type="character" w:styleId="Hyperlink">
    <w:name w:val="Hyperlink"/>
    <w:basedOn w:val="DefaultParagraphFont"/>
    <w:uiPriority w:val="99"/>
    <w:unhideWhenUsed/>
    <w:rsid w:val="00AB3E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3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7311"/>
    <w:pPr>
      <w:ind w:left="720"/>
      <w:contextualSpacing/>
    </w:pPr>
  </w:style>
  <w:style w:type="character" w:customStyle="1" w:styleId="cit-ahead-of-print-date">
    <w:name w:val="cit-ahead-of-print-date"/>
    <w:rsid w:val="00E61C45"/>
  </w:style>
  <w:style w:type="paragraph" w:styleId="BodyText">
    <w:name w:val="Body Text"/>
    <w:basedOn w:val="Normal"/>
    <w:link w:val="BodyTextChar"/>
    <w:uiPriority w:val="1"/>
    <w:qFormat/>
    <w:rsid w:val="00011502"/>
    <w:pPr>
      <w:widowControl w:val="0"/>
      <w:autoSpaceDE w:val="0"/>
      <w:autoSpaceDN w:val="0"/>
      <w:adjustRightInd w:val="0"/>
      <w:spacing w:after="0" w:line="240" w:lineRule="auto"/>
      <w:ind w:left="1280" w:hanging="360"/>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011502"/>
    <w:rPr>
      <w:rFonts w:ascii="Calibri" w:eastAsia="Times New Roman" w:hAnsi="Calibri" w:cs="Calibri"/>
      <w:sz w:val="24"/>
      <w:szCs w:val="24"/>
    </w:rPr>
  </w:style>
  <w:style w:type="character" w:styleId="Hyperlink">
    <w:name w:val="Hyperlink"/>
    <w:basedOn w:val="DefaultParagraphFont"/>
    <w:uiPriority w:val="99"/>
    <w:unhideWhenUsed/>
    <w:rsid w:val="00AB3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yourP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91EB6CF.dotm</Template>
  <TotalTime>76</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Kurszewski</dc:creator>
  <cp:lastModifiedBy>Smith, David T</cp:lastModifiedBy>
  <cp:revision>7</cp:revision>
  <dcterms:created xsi:type="dcterms:W3CDTF">2017-10-23T17:49:00Z</dcterms:created>
  <dcterms:modified xsi:type="dcterms:W3CDTF">2017-11-03T20:10:00Z</dcterms:modified>
</cp:coreProperties>
</file>